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6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3047999" cy="45872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sectPr>
      <w:type w:val="continuous"/>
      <w:pgSz w:w="4800" w:h="723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SONY DSC</dc:subject>
  <dcterms:created xsi:type="dcterms:W3CDTF">2015-08-19T16:42:46Z</dcterms:created>
  <dcterms:modified xsi:type="dcterms:W3CDTF">2015-08-19T16:42:46Z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2015-07-13T00:00:00Z</vt:filetime>
  </property>
  <property fmtid="{D5CDD505-2E9C-101B-9397-08002B2CF9AE}" pid="3" name="Creator">
    <vt:lpwstr>Paint Shop Pro Photo 12.50</vt:lpwstr>
  </property>
  <property fmtid="{D5CDD505-2E9C-101B-9397-08002B2CF9AE}" pid="4" name="LastSaved">
    <vt:filetime>2015-08-19T00:00:00Z</vt:filetime>
  </property>
</Properties>
</file>